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CE" w:rsidRPr="00215BC8" w:rsidRDefault="00AE0FBA" w:rsidP="00215BC8">
      <w:pPr>
        <w:pStyle w:val="Header"/>
        <w:tabs>
          <w:tab w:val="clear" w:pos="4680"/>
          <w:tab w:val="clear" w:pos="9360"/>
          <w:tab w:val="left" w:pos="1561"/>
        </w:tabs>
        <w:spacing w:before="360" w:after="120"/>
        <w:jc w:val="center"/>
        <w:rPr>
          <w:rFonts w:asciiTheme="majorHAnsi" w:hAnsiTheme="majorHAnsi"/>
          <w:color w:val="1F497D" w:themeColor="text2"/>
          <w:sz w:val="28"/>
          <w:szCs w:val="28"/>
        </w:rPr>
      </w:pPr>
      <w:sdt>
        <w:sdtPr>
          <w:rPr>
            <w:rFonts w:asciiTheme="majorHAnsi" w:hAnsiTheme="majorHAnsi"/>
            <w:color w:val="1F497D" w:themeColor="text2"/>
            <w:sz w:val="28"/>
            <w:szCs w:val="28"/>
          </w:rPr>
          <w:alias w:val="Subject"/>
          <w:tag w:val=""/>
          <w:id w:val="2137288850"/>
          <w:placeholder>
            <w:docPart w:val="BB1B75288607458D901AE5973F26754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13CAD" w:rsidRPr="00215BC8">
            <w:rPr>
              <w:rFonts w:asciiTheme="majorHAnsi" w:hAnsiTheme="majorHAnsi"/>
              <w:color w:val="1F497D" w:themeColor="text2"/>
              <w:sz w:val="28"/>
              <w:szCs w:val="28"/>
            </w:rPr>
            <w:t xml:space="preserve">Project </w:t>
          </w:r>
          <w:r w:rsidR="00040817">
            <w:rPr>
              <w:rFonts w:asciiTheme="majorHAnsi" w:hAnsiTheme="majorHAnsi"/>
              <w:color w:val="1F497D" w:themeColor="text2"/>
              <w:sz w:val="28"/>
              <w:szCs w:val="28"/>
            </w:rPr>
            <w:t>Progress</w:t>
          </w:r>
          <w:r w:rsidR="00613CAD" w:rsidRPr="00215BC8">
            <w:rPr>
              <w:rFonts w:asciiTheme="majorHAnsi" w:hAnsiTheme="majorHAnsi"/>
              <w:color w:val="1F497D" w:themeColor="text2"/>
              <w:sz w:val="28"/>
              <w:szCs w:val="28"/>
            </w:rPr>
            <w:t xml:space="preserve"> </w:t>
          </w:r>
          <w:r w:rsidR="000A3E34">
            <w:rPr>
              <w:rFonts w:asciiTheme="majorHAnsi" w:hAnsiTheme="majorHAnsi"/>
              <w:color w:val="1F497D" w:themeColor="text2"/>
              <w:sz w:val="28"/>
              <w:szCs w:val="28"/>
            </w:rPr>
            <w:t>Report</w:t>
          </w:r>
          <w:r w:rsidR="00F8380C">
            <w:rPr>
              <w:rFonts w:asciiTheme="majorHAnsi" w:hAnsiTheme="majorHAnsi"/>
              <w:color w:val="1F497D" w:themeColor="text2"/>
              <w:sz w:val="28"/>
              <w:szCs w:val="28"/>
            </w:rPr>
            <w:t xml:space="preserve"> Lite</w:t>
          </w:r>
        </w:sdtContent>
      </w:sdt>
    </w:p>
    <w:tbl>
      <w:tblPr>
        <w:tblStyle w:val="TableGrid"/>
        <w:tblW w:w="9072" w:type="dxa"/>
        <w:tblInd w:w="10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67"/>
        <w:gridCol w:w="2430"/>
        <w:gridCol w:w="2223"/>
        <w:gridCol w:w="2252"/>
      </w:tblGrid>
      <w:tr w:rsidR="000C03CE" w:rsidTr="00AE0FBA">
        <w:tc>
          <w:tcPr>
            <w:tcW w:w="2167" w:type="dxa"/>
          </w:tcPr>
          <w:p w:rsidR="000C03CE" w:rsidRPr="00613CAD" w:rsidRDefault="000C03CE" w:rsidP="00BF0CA8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 w:rsidRPr="00613CAD">
              <w:rPr>
                <w:color w:val="1F497D" w:themeColor="text2"/>
              </w:rPr>
              <w:t>Project Title</w:t>
            </w:r>
          </w:p>
        </w:tc>
        <w:tc>
          <w:tcPr>
            <w:tcW w:w="6905" w:type="dxa"/>
            <w:gridSpan w:val="3"/>
          </w:tcPr>
          <w:p w:rsidR="000C03CE" w:rsidRDefault="00AE0FBA" w:rsidP="00BF0CA8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  <w:sdt>
              <w:sdtPr>
                <w:alias w:val="Title"/>
                <w:tag w:val=""/>
                <w:id w:val="-441222949"/>
                <w:placeholder>
                  <w:docPart w:val="71BA5B2A8B9445FFA4B1E22D5CD5060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C03CE">
                  <w:t>[type the project title here]</w:t>
                </w:r>
              </w:sdtContent>
            </w:sdt>
            <w:r w:rsidR="000C03CE">
              <w:tab/>
            </w:r>
          </w:p>
        </w:tc>
      </w:tr>
      <w:tr w:rsidR="000C03CE" w:rsidTr="00AE0FBA">
        <w:tc>
          <w:tcPr>
            <w:tcW w:w="2167" w:type="dxa"/>
          </w:tcPr>
          <w:p w:rsidR="000C03CE" w:rsidRPr="00613CAD" w:rsidRDefault="00613CAD" w:rsidP="00BF0CA8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 w:rsidRPr="00613CAD">
              <w:rPr>
                <w:color w:val="1F497D" w:themeColor="text2"/>
              </w:rPr>
              <w:t>Project Manager</w:t>
            </w:r>
          </w:p>
        </w:tc>
        <w:tc>
          <w:tcPr>
            <w:tcW w:w="6905" w:type="dxa"/>
            <w:gridSpan w:val="3"/>
          </w:tcPr>
          <w:p w:rsidR="000C03CE" w:rsidRDefault="000C03CE" w:rsidP="00BF0CA8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</w:p>
        </w:tc>
      </w:tr>
      <w:tr w:rsidR="00F85855" w:rsidTr="00AE0FBA">
        <w:tc>
          <w:tcPr>
            <w:tcW w:w="2167" w:type="dxa"/>
          </w:tcPr>
          <w:p w:rsidR="00F85855" w:rsidRPr="00613CAD" w:rsidRDefault="00F85855" w:rsidP="00C26535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Project Start Date</w:t>
            </w:r>
          </w:p>
        </w:tc>
        <w:tc>
          <w:tcPr>
            <w:tcW w:w="2430" w:type="dxa"/>
          </w:tcPr>
          <w:p w:rsidR="00F85855" w:rsidRPr="007D315E" w:rsidRDefault="00F85855" w:rsidP="00C26535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b/>
              </w:rPr>
            </w:pPr>
            <w:r w:rsidRPr="00C230FE">
              <w:rPr>
                <w:rFonts w:eastAsiaTheme="minorHAnsi"/>
                <w:lang w:eastAsia="en-US"/>
              </w:rPr>
              <w:t>e.g. 01-01-2013</w:t>
            </w:r>
          </w:p>
        </w:tc>
        <w:tc>
          <w:tcPr>
            <w:tcW w:w="2223" w:type="dxa"/>
          </w:tcPr>
          <w:p w:rsidR="00F85855" w:rsidRDefault="00F85855" w:rsidP="00C26535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  <w:r>
              <w:rPr>
                <w:color w:val="1F497D" w:themeColor="text2"/>
              </w:rPr>
              <w:t>Target End Date</w:t>
            </w:r>
          </w:p>
        </w:tc>
        <w:tc>
          <w:tcPr>
            <w:tcW w:w="2252" w:type="dxa"/>
          </w:tcPr>
          <w:p w:rsidR="00F85855" w:rsidRDefault="00F85855" w:rsidP="00C26535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  <w:r w:rsidRPr="00C230FE">
              <w:rPr>
                <w:rFonts w:eastAsiaTheme="minorHAnsi"/>
                <w:lang w:eastAsia="en-US"/>
              </w:rPr>
              <w:t>e.g. 12-03-2013</w:t>
            </w:r>
          </w:p>
        </w:tc>
      </w:tr>
      <w:tr w:rsidR="00F85855" w:rsidTr="00AE0FBA">
        <w:tc>
          <w:tcPr>
            <w:tcW w:w="2167" w:type="dxa"/>
          </w:tcPr>
          <w:p w:rsidR="00F85855" w:rsidRPr="00613CAD" w:rsidRDefault="00F85855" w:rsidP="004908A1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Report Period</w:t>
            </w:r>
          </w:p>
        </w:tc>
        <w:tc>
          <w:tcPr>
            <w:tcW w:w="2430" w:type="dxa"/>
          </w:tcPr>
          <w:p w:rsidR="00F85855" w:rsidRPr="007D315E" w:rsidRDefault="00F85855" w:rsidP="004908A1">
            <w:pPr>
              <w:pStyle w:val="Header"/>
              <w:tabs>
                <w:tab w:val="clear" w:pos="4680"/>
                <w:tab w:val="clear" w:pos="9360"/>
                <w:tab w:val="left" w:pos="1561"/>
              </w:tabs>
              <w:rPr>
                <w:b/>
              </w:rPr>
            </w:pPr>
            <w:proofErr w:type="spellStart"/>
            <w:r w:rsidRPr="007D315E">
              <w:rPr>
                <w:b/>
              </w:rPr>
              <w:t>yyyy</w:t>
            </w:r>
            <w:proofErr w:type="spellEnd"/>
            <w:r w:rsidR="00CA7EC6">
              <w:rPr>
                <w:b/>
              </w:rPr>
              <w:t>-mm</w:t>
            </w:r>
          </w:p>
        </w:tc>
        <w:tc>
          <w:tcPr>
            <w:tcW w:w="2223" w:type="dxa"/>
          </w:tcPr>
          <w:p w:rsidR="00F85855" w:rsidRDefault="00F85855" w:rsidP="004908A1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  <w:r>
              <w:rPr>
                <w:color w:val="1F497D" w:themeColor="text2"/>
              </w:rPr>
              <w:t>Report Date</w:t>
            </w:r>
          </w:p>
        </w:tc>
        <w:tc>
          <w:tcPr>
            <w:tcW w:w="2252" w:type="dxa"/>
          </w:tcPr>
          <w:p w:rsidR="00F85855" w:rsidRDefault="00F85855" w:rsidP="004908A1">
            <w:pPr>
              <w:pStyle w:val="Header"/>
              <w:tabs>
                <w:tab w:val="clear" w:pos="4680"/>
                <w:tab w:val="clear" w:pos="9360"/>
                <w:tab w:val="left" w:pos="1561"/>
              </w:tabs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yyyy</w:t>
            </w:r>
            <w:proofErr w:type="spellEnd"/>
          </w:p>
        </w:tc>
      </w:tr>
    </w:tbl>
    <w:p w:rsidR="00613CAD" w:rsidRDefault="00BA1B9F" w:rsidP="00A30720">
      <w:pPr>
        <w:pStyle w:val="Heading2"/>
      </w:pPr>
      <w:r>
        <w:t>I</w:t>
      </w:r>
      <w:r>
        <w:tab/>
        <w:t xml:space="preserve">Project </w:t>
      </w:r>
      <w:r w:rsidR="00BF0B38">
        <w:t xml:space="preserve">Progress </w:t>
      </w:r>
      <w:r>
        <w:t>Summary</w:t>
      </w:r>
    </w:p>
    <w:tbl>
      <w:tblPr>
        <w:tblStyle w:val="TableGrid"/>
        <w:tblW w:w="9097" w:type="dxa"/>
        <w:tblInd w:w="108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167"/>
        <w:gridCol w:w="2430"/>
        <w:gridCol w:w="4500"/>
      </w:tblGrid>
      <w:tr w:rsidR="00695E87" w:rsidTr="00AE0FBA">
        <w:tc>
          <w:tcPr>
            <w:tcW w:w="2167" w:type="dxa"/>
            <w:vAlign w:val="center"/>
          </w:tcPr>
          <w:p w:rsidR="00695E87" w:rsidRDefault="00695E87" w:rsidP="001547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Actual % Completed</w:t>
            </w:r>
          </w:p>
          <w:p w:rsidR="00695E87" w:rsidRPr="00C230FE" w:rsidRDefault="00695E87" w:rsidP="001547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>(AC)</w:t>
            </w:r>
          </w:p>
        </w:tc>
        <w:tc>
          <w:tcPr>
            <w:tcW w:w="2430" w:type="dxa"/>
            <w:vAlign w:val="center"/>
          </w:tcPr>
          <w:p w:rsidR="00695E87" w:rsidRPr="00C230FE" w:rsidRDefault="00695E87" w:rsidP="00154763">
            <w:pPr>
              <w:jc w:val="center"/>
              <w:rPr>
                <w:rFonts w:eastAsiaTheme="minorHAnsi"/>
                <w:color w:val="1F497D" w:themeColor="text2"/>
                <w:lang w:eastAsia="en-US"/>
              </w:rPr>
            </w:pPr>
            <w:r>
              <w:rPr>
                <w:rFonts w:eastAsiaTheme="minorHAnsi"/>
                <w:color w:val="1F497D" w:themeColor="text2"/>
                <w:lang w:eastAsia="en-US"/>
              </w:rPr>
              <w:t xml:space="preserve">Planned % Completed </w:t>
            </w:r>
            <w:r>
              <w:rPr>
                <w:rFonts w:eastAsiaTheme="minorHAnsi"/>
                <w:color w:val="1F497D" w:themeColor="text2"/>
                <w:lang w:eastAsia="en-US"/>
              </w:rPr>
              <w:br/>
              <w:t>(PC)</w:t>
            </w:r>
          </w:p>
        </w:tc>
        <w:tc>
          <w:tcPr>
            <w:tcW w:w="4500" w:type="dxa"/>
          </w:tcPr>
          <w:p w:rsidR="00695E87" w:rsidRPr="007063A7" w:rsidRDefault="00695E87" w:rsidP="00A90E4E">
            <w:pPr>
              <w:jc w:val="center"/>
              <w:rPr>
                <w:rFonts w:eastAsiaTheme="minorHAnsi"/>
                <w:b/>
                <w:color w:val="1F497D" w:themeColor="text2"/>
                <w:lang w:eastAsia="en-US"/>
              </w:rPr>
            </w:pPr>
            <w:r>
              <w:rPr>
                <w:rFonts w:eastAsiaTheme="minorHAnsi"/>
                <w:b/>
                <w:color w:val="1F497D" w:themeColor="text2"/>
                <w:lang w:eastAsia="en-US"/>
              </w:rPr>
              <w:t xml:space="preserve">Progress Variance </w:t>
            </w:r>
            <w:r>
              <w:rPr>
                <w:rFonts w:eastAsiaTheme="minorHAnsi"/>
                <w:b/>
                <w:color w:val="1F497D" w:themeColor="text2"/>
                <w:lang w:eastAsia="en-US"/>
              </w:rPr>
              <w:br/>
              <w:t>(AC - PC)</w:t>
            </w:r>
          </w:p>
        </w:tc>
      </w:tr>
      <w:tr w:rsidR="00695E87" w:rsidTr="00AE0FBA">
        <w:tc>
          <w:tcPr>
            <w:tcW w:w="2167" w:type="dxa"/>
          </w:tcPr>
          <w:p w:rsidR="00695E87" w:rsidRPr="00C230FE" w:rsidRDefault="00695E87" w:rsidP="00154763">
            <w:pPr>
              <w:jc w:val="center"/>
              <w:rPr>
                <w:rFonts w:eastAsiaTheme="minorHAnsi"/>
                <w:lang w:eastAsia="en-US"/>
              </w:rPr>
            </w:pPr>
            <w:r w:rsidRPr="00C230FE">
              <w:rPr>
                <w:rFonts w:eastAsiaTheme="minorHAnsi"/>
                <w:lang w:eastAsia="en-US"/>
              </w:rPr>
              <w:t xml:space="preserve">e.g. </w:t>
            </w:r>
            <w:r>
              <w:rPr>
                <w:rFonts w:eastAsiaTheme="minorHAnsi"/>
                <w:lang w:eastAsia="en-US"/>
              </w:rPr>
              <w:t>70%</w:t>
            </w:r>
          </w:p>
        </w:tc>
        <w:tc>
          <w:tcPr>
            <w:tcW w:w="2430" w:type="dxa"/>
          </w:tcPr>
          <w:p w:rsidR="00695E87" w:rsidRPr="00C230FE" w:rsidRDefault="00695E87" w:rsidP="00154763">
            <w:pPr>
              <w:jc w:val="center"/>
              <w:rPr>
                <w:rFonts w:eastAsiaTheme="minorHAnsi"/>
                <w:lang w:eastAsia="en-US"/>
              </w:rPr>
            </w:pPr>
            <w:r w:rsidRPr="00C230FE">
              <w:rPr>
                <w:rFonts w:eastAsiaTheme="minorHAnsi"/>
                <w:lang w:eastAsia="en-US"/>
              </w:rPr>
              <w:t xml:space="preserve">e.g. </w:t>
            </w:r>
            <w:r>
              <w:rPr>
                <w:rFonts w:eastAsiaTheme="minorHAnsi"/>
                <w:lang w:eastAsia="en-US"/>
              </w:rPr>
              <w:t>80%</w:t>
            </w:r>
          </w:p>
        </w:tc>
        <w:tc>
          <w:tcPr>
            <w:tcW w:w="4500" w:type="dxa"/>
          </w:tcPr>
          <w:p w:rsidR="00695E87" w:rsidRPr="007063A7" w:rsidRDefault="00695E87" w:rsidP="00A90E4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063A7">
              <w:rPr>
                <w:rFonts w:eastAsiaTheme="minorHAnsi"/>
                <w:b/>
                <w:lang w:eastAsia="en-US"/>
              </w:rPr>
              <w:t xml:space="preserve">e.g. </w:t>
            </w:r>
            <w:r>
              <w:rPr>
                <w:rFonts w:eastAsiaTheme="minorHAnsi"/>
                <w:b/>
                <w:lang w:eastAsia="en-US"/>
              </w:rPr>
              <w:t>– 10%</w:t>
            </w:r>
          </w:p>
        </w:tc>
      </w:tr>
    </w:tbl>
    <w:p w:rsidR="00BA1B9F" w:rsidRDefault="00BA1B9F" w:rsidP="006038E5">
      <w:pPr>
        <w:pStyle w:val="Heading2"/>
        <w:rPr>
          <w:lang w:eastAsia="en-US"/>
        </w:rPr>
      </w:pPr>
      <w:r>
        <w:rPr>
          <w:lang w:eastAsia="en-US"/>
        </w:rPr>
        <w:t>II</w:t>
      </w:r>
      <w:r>
        <w:rPr>
          <w:lang w:eastAsia="en-US"/>
        </w:rPr>
        <w:tab/>
      </w:r>
      <w:r w:rsidR="00ED27E5">
        <w:rPr>
          <w:lang w:eastAsia="en-US"/>
        </w:rPr>
        <w:t>Special Issues</w:t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143"/>
      </w:tblGrid>
      <w:tr w:rsidR="00ED27E5" w:rsidTr="00ED27E5">
        <w:tc>
          <w:tcPr>
            <w:tcW w:w="9143" w:type="dxa"/>
          </w:tcPr>
          <w:p w:rsidR="00ED27E5" w:rsidRDefault="00ED27E5" w:rsidP="00ED27E5">
            <w:pPr>
              <w:rPr>
                <w:lang w:eastAsia="en-US"/>
              </w:rPr>
            </w:pPr>
          </w:p>
          <w:p w:rsidR="00ED27E5" w:rsidRDefault="00ED27E5" w:rsidP="00ED27E5">
            <w:pPr>
              <w:rPr>
                <w:lang w:eastAsia="en-US"/>
              </w:rPr>
            </w:pPr>
          </w:p>
          <w:p w:rsidR="00550E55" w:rsidRDefault="00550E55" w:rsidP="00ED27E5">
            <w:pPr>
              <w:rPr>
                <w:lang w:eastAsia="en-US"/>
              </w:rPr>
            </w:pPr>
            <w:bookmarkStart w:id="0" w:name="_GoBack"/>
            <w:bookmarkEnd w:id="0"/>
          </w:p>
          <w:p w:rsidR="00550E55" w:rsidRDefault="00550E55" w:rsidP="00ED27E5">
            <w:pPr>
              <w:rPr>
                <w:lang w:eastAsia="en-US"/>
              </w:rPr>
            </w:pPr>
          </w:p>
          <w:p w:rsidR="00ED27E5" w:rsidRDefault="00ED27E5" w:rsidP="00ED27E5">
            <w:pPr>
              <w:rPr>
                <w:lang w:eastAsia="en-US"/>
              </w:rPr>
            </w:pPr>
          </w:p>
        </w:tc>
      </w:tr>
    </w:tbl>
    <w:p w:rsidR="008A5499" w:rsidRDefault="008A5499" w:rsidP="008A5499">
      <w:pPr>
        <w:pStyle w:val="Heading2"/>
      </w:pPr>
      <w:r>
        <w:t>III</w:t>
      </w:r>
      <w:r>
        <w:tab/>
      </w:r>
      <w:r w:rsidR="00B01469">
        <w:t xml:space="preserve">Progress of </w:t>
      </w:r>
      <w:r w:rsidR="000720E0">
        <w:t>Major</w:t>
      </w:r>
      <w:r w:rsidR="00A318B1">
        <w:t xml:space="preserve"> </w:t>
      </w:r>
      <w:r w:rsidR="00163F1A">
        <w:t>Milestones</w:t>
      </w:r>
      <w:r>
        <w:t xml:space="preserve"> </w:t>
      </w:r>
      <w:r w:rsidR="0041606E">
        <w:t>/ Releases</w:t>
      </w:r>
    </w:p>
    <w:tbl>
      <w:tblPr>
        <w:tblW w:w="9109" w:type="dxa"/>
        <w:tblInd w:w="107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5" w:type="dxa"/>
          <w:left w:w="115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8"/>
        <w:gridCol w:w="1170"/>
        <w:gridCol w:w="1170"/>
        <w:gridCol w:w="1080"/>
        <w:gridCol w:w="810"/>
        <w:gridCol w:w="1541"/>
      </w:tblGrid>
      <w:tr w:rsidR="00A318B1" w:rsidRPr="00BA1B9F" w:rsidTr="00446045">
        <w:trPr>
          <w:trHeight w:val="192"/>
        </w:trPr>
        <w:tc>
          <w:tcPr>
            <w:tcW w:w="3338" w:type="dxa"/>
            <w:vMerge w:val="restart"/>
            <w:shd w:val="pct5" w:color="auto" w:fill="auto"/>
            <w:vAlign w:val="center"/>
          </w:tcPr>
          <w:p w:rsidR="00A318B1" w:rsidRPr="00BA1B9F" w:rsidRDefault="00A318B1" w:rsidP="00D14E2C">
            <w:pPr>
              <w:spacing w:line="240" w:lineRule="auto"/>
              <w:ind w:left="73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</w:pPr>
            <w:r w:rsidRPr="00BA1B9F"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>Milestones</w:t>
            </w:r>
            <w:r w:rsidR="00BF0B38"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>/Releases</w:t>
            </w:r>
          </w:p>
          <w:p w:rsidR="00A318B1" w:rsidRPr="00BA1B9F" w:rsidRDefault="00A318B1" w:rsidP="000720E0">
            <w:pPr>
              <w:spacing w:line="240" w:lineRule="auto"/>
              <w:ind w:left="73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 xml:space="preserve">- </w:t>
            </w:r>
            <w:r w:rsidR="000720E0"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>Major</w:t>
            </w:r>
            <w:r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 xml:space="preserve"> Activities</w:t>
            </w:r>
          </w:p>
        </w:tc>
        <w:tc>
          <w:tcPr>
            <w:tcW w:w="3420" w:type="dxa"/>
            <w:gridSpan w:val="3"/>
            <w:shd w:val="pct5" w:color="auto" w:fill="auto"/>
          </w:tcPr>
          <w:p w:rsidR="00A318B1" w:rsidRPr="00BA1B9F" w:rsidRDefault="00A318B1" w:rsidP="00D14E2C">
            <w:pPr>
              <w:spacing w:line="240" w:lineRule="auto"/>
              <w:ind w:hanging="567"/>
              <w:jc w:val="center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</w:pPr>
            <w:r w:rsidRPr="00BA1B9F"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>Completion Dates</w:t>
            </w:r>
          </w:p>
        </w:tc>
        <w:tc>
          <w:tcPr>
            <w:tcW w:w="810" w:type="dxa"/>
            <w:vMerge w:val="restart"/>
            <w:shd w:val="pct5" w:color="auto" w:fill="auto"/>
            <w:vAlign w:val="center"/>
          </w:tcPr>
          <w:p w:rsidR="00A318B1" w:rsidRPr="00BA1B9F" w:rsidRDefault="00B206A4" w:rsidP="00B206A4">
            <w:pPr>
              <w:spacing w:line="240" w:lineRule="auto"/>
              <w:ind w:hanging="102"/>
              <w:jc w:val="center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>(</w:t>
            </w:r>
            <w:r w:rsidR="006B0356"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 xml:space="preserve">Share </w:t>
            </w:r>
            <w:r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541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3A7C53" w:rsidRPr="00BA1B9F" w:rsidRDefault="00A318B1" w:rsidP="00446045">
            <w:pPr>
              <w:spacing w:line="240" w:lineRule="auto"/>
              <w:jc w:val="center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>Current Status</w:t>
            </w:r>
          </w:p>
        </w:tc>
      </w:tr>
      <w:tr w:rsidR="00A318B1" w:rsidRPr="00BA1B9F" w:rsidTr="00446045">
        <w:trPr>
          <w:trHeight w:val="203"/>
        </w:trPr>
        <w:tc>
          <w:tcPr>
            <w:tcW w:w="3338" w:type="dxa"/>
            <w:vMerge/>
            <w:shd w:val="pct5" w:color="auto" w:fill="auto"/>
          </w:tcPr>
          <w:p w:rsidR="00A318B1" w:rsidRPr="00BA1B9F" w:rsidRDefault="00A318B1" w:rsidP="00D14E2C">
            <w:pPr>
              <w:spacing w:line="240" w:lineRule="auto"/>
              <w:ind w:hanging="567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  <w:shd w:val="pct5" w:color="auto" w:fill="auto"/>
          </w:tcPr>
          <w:p w:rsidR="00A318B1" w:rsidRPr="00BA1B9F" w:rsidRDefault="00B206A4" w:rsidP="00D14E2C">
            <w:pPr>
              <w:spacing w:line="240" w:lineRule="auto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>Planned</w:t>
            </w:r>
          </w:p>
        </w:tc>
        <w:tc>
          <w:tcPr>
            <w:tcW w:w="1170" w:type="dxa"/>
            <w:shd w:val="pct5" w:color="auto" w:fill="auto"/>
          </w:tcPr>
          <w:p w:rsidR="00A318B1" w:rsidRPr="00BA1B9F" w:rsidRDefault="00A318B1" w:rsidP="00D14E2C">
            <w:pPr>
              <w:spacing w:line="240" w:lineRule="auto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</w:pPr>
            <w:r w:rsidRPr="00BA1B9F"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>Revised</w:t>
            </w:r>
          </w:p>
        </w:tc>
        <w:tc>
          <w:tcPr>
            <w:tcW w:w="1080" w:type="dxa"/>
            <w:shd w:val="pct5" w:color="auto" w:fill="auto"/>
          </w:tcPr>
          <w:p w:rsidR="00A318B1" w:rsidRPr="00BA1B9F" w:rsidRDefault="00A318B1" w:rsidP="00D14E2C">
            <w:pPr>
              <w:spacing w:line="240" w:lineRule="auto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</w:pPr>
            <w:r w:rsidRPr="00BA1B9F"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  <w:t>Actual</w:t>
            </w:r>
          </w:p>
        </w:tc>
        <w:tc>
          <w:tcPr>
            <w:tcW w:w="810" w:type="dxa"/>
            <w:vMerge/>
            <w:shd w:val="pct5" w:color="auto" w:fill="auto"/>
          </w:tcPr>
          <w:p w:rsidR="00A318B1" w:rsidRPr="00BA1B9F" w:rsidRDefault="00A318B1" w:rsidP="00D14E2C">
            <w:pPr>
              <w:spacing w:line="240" w:lineRule="auto"/>
              <w:ind w:hanging="567"/>
              <w:rPr>
                <w:rFonts w:eastAsia="Times New Roman" w:cstheme="minorHAnsi"/>
                <w:color w:val="1F497D" w:themeColor="text2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A318B1" w:rsidRPr="00446045" w:rsidRDefault="00446045" w:rsidP="00446045">
            <w:pPr>
              <w:spacing w:line="240" w:lineRule="auto"/>
              <w:ind w:hanging="25"/>
              <w:jc w:val="center"/>
              <w:rPr>
                <w:rFonts w:eastAsia="Times New Roman" w:cstheme="minorHAnsi"/>
                <w:b/>
                <w:color w:val="1F497D" w:themeColor="text2"/>
                <w:lang w:eastAsia="en-US"/>
              </w:rPr>
            </w:pPr>
            <w:r w:rsidRPr="00446045">
              <w:rPr>
                <w:rFonts w:eastAsia="Times New Roman" w:cstheme="minorHAnsi"/>
                <w:b/>
                <w:color w:val="1F497D" w:themeColor="text2"/>
                <w:lang w:eastAsia="en-US"/>
              </w:rPr>
              <w:t>70%</w:t>
            </w:r>
          </w:p>
        </w:tc>
      </w:tr>
      <w:tr w:rsidR="00EA600B" w:rsidRPr="00BA1B9F" w:rsidTr="00C26E69">
        <w:trPr>
          <w:trHeight w:val="23"/>
        </w:trPr>
        <w:tc>
          <w:tcPr>
            <w:tcW w:w="3338" w:type="dxa"/>
          </w:tcPr>
          <w:p w:rsidR="00A318B1" w:rsidRPr="00BA1B9F" w:rsidRDefault="00B21CC4" w:rsidP="00B21CC4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(e.g.) </w:t>
            </w:r>
            <w:r w:rsidR="00EA600B">
              <w:rPr>
                <w:rFonts w:eastAsia="Times New Roman" w:cstheme="minorHAnsi"/>
                <w:sz w:val="20"/>
                <w:szCs w:val="20"/>
                <w:lang w:eastAsia="en-US"/>
              </w:rPr>
              <w:t>Release 1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70" w:type="dxa"/>
          </w:tcPr>
          <w:p w:rsidR="00A318B1" w:rsidRPr="00BA1B9F" w:rsidRDefault="00F802B3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In 2013</w:t>
            </w:r>
          </w:p>
        </w:tc>
        <w:tc>
          <w:tcPr>
            <w:tcW w:w="1170" w:type="dxa"/>
          </w:tcPr>
          <w:p w:rsidR="00A318B1" w:rsidRPr="00922FAB" w:rsidRDefault="00A318B1" w:rsidP="00F802B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A318B1" w:rsidRPr="00BA1B9F" w:rsidRDefault="00A318B1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</w:tcPr>
          <w:p w:rsidR="00A318B1" w:rsidRPr="00446045" w:rsidRDefault="00EA600B" w:rsidP="00EA600B">
            <w:pPr>
              <w:spacing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US"/>
              </w:rPr>
            </w:pPr>
            <w:r w:rsidRPr="00446045">
              <w:rPr>
                <w:rFonts w:eastAsia="Times New Roman" w:cstheme="minorHAnsi"/>
                <w:b/>
                <w:i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541" w:type="dxa"/>
          </w:tcPr>
          <w:p w:rsidR="00A318B1" w:rsidRPr="00BA1B9F" w:rsidRDefault="00A318B1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EA600B" w:rsidRPr="00BA1B9F" w:rsidTr="00C26E69">
        <w:trPr>
          <w:trHeight w:val="23"/>
        </w:trPr>
        <w:tc>
          <w:tcPr>
            <w:tcW w:w="3338" w:type="dxa"/>
          </w:tcPr>
          <w:p w:rsidR="00A318B1" w:rsidRPr="00EA600B" w:rsidRDefault="00EA600B" w:rsidP="00EA600B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Cs w:val="20"/>
                <w:lang w:eastAsia="en-US"/>
              </w:rPr>
            </w:pPr>
            <w:r>
              <w:rPr>
                <w:rFonts w:eastAsia="Times New Roman" w:cstheme="minorHAnsi"/>
                <w:szCs w:val="20"/>
                <w:lang w:eastAsia="en-US"/>
              </w:rPr>
              <w:t>Development</w:t>
            </w:r>
          </w:p>
        </w:tc>
        <w:tc>
          <w:tcPr>
            <w:tcW w:w="1170" w:type="dxa"/>
          </w:tcPr>
          <w:p w:rsidR="00A318B1" w:rsidRPr="00BA1B9F" w:rsidRDefault="00F802B3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4/30</w:t>
            </w:r>
          </w:p>
        </w:tc>
        <w:tc>
          <w:tcPr>
            <w:tcW w:w="1170" w:type="dxa"/>
          </w:tcPr>
          <w:p w:rsidR="00A318B1" w:rsidRPr="00480672" w:rsidRDefault="00480672" w:rsidP="00F802B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80672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080" w:type="dxa"/>
          </w:tcPr>
          <w:p w:rsidR="00A318B1" w:rsidRPr="00BA1B9F" w:rsidRDefault="00F802B3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4/28</w:t>
            </w:r>
          </w:p>
        </w:tc>
        <w:tc>
          <w:tcPr>
            <w:tcW w:w="810" w:type="dxa"/>
          </w:tcPr>
          <w:p w:rsidR="00A318B1" w:rsidRPr="00BA1B9F" w:rsidRDefault="00EA600B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 40%</w:t>
            </w:r>
          </w:p>
        </w:tc>
        <w:tc>
          <w:tcPr>
            <w:tcW w:w="1541" w:type="dxa"/>
          </w:tcPr>
          <w:p w:rsidR="00A318B1" w:rsidRPr="00BA1B9F" w:rsidRDefault="00EA600B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Complete</w:t>
            </w:r>
          </w:p>
        </w:tc>
      </w:tr>
      <w:tr w:rsidR="00EA600B" w:rsidRPr="00BA1B9F" w:rsidTr="00C26E69">
        <w:trPr>
          <w:trHeight w:val="23"/>
        </w:trPr>
        <w:tc>
          <w:tcPr>
            <w:tcW w:w="3338" w:type="dxa"/>
          </w:tcPr>
          <w:p w:rsidR="00A318B1" w:rsidRPr="00EA600B" w:rsidRDefault="00B21CC4" w:rsidP="00EA600B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Cs w:val="20"/>
                <w:lang w:eastAsia="en-US"/>
              </w:rPr>
            </w:pPr>
            <w:r>
              <w:rPr>
                <w:rFonts w:eastAsia="Times New Roman" w:cstheme="minorHAnsi"/>
                <w:szCs w:val="20"/>
                <w:lang w:eastAsia="en-US"/>
              </w:rPr>
              <w:t>System Test &amp; UAT</w:t>
            </w:r>
          </w:p>
        </w:tc>
        <w:tc>
          <w:tcPr>
            <w:tcW w:w="1170" w:type="dxa"/>
          </w:tcPr>
          <w:p w:rsidR="00A318B1" w:rsidRPr="00BA1B9F" w:rsidRDefault="00F802B3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6/30</w:t>
            </w:r>
          </w:p>
        </w:tc>
        <w:tc>
          <w:tcPr>
            <w:tcW w:w="1170" w:type="dxa"/>
          </w:tcPr>
          <w:p w:rsidR="00A318B1" w:rsidRPr="00480672" w:rsidRDefault="00480672" w:rsidP="00F802B3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480672">
              <w:rPr>
                <w:rFonts w:eastAsia="Times New Roman" w:cstheme="minorHAnsi"/>
                <w:color w:val="000000" w:themeColor="text1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080" w:type="dxa"/>
          </w:tcPr>
          <w:p w:rsidR="00A318B1" w:rsidRPr="00BA1B9F" w:rsidRDefault="00F802B3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  <w:lang w:eastAsia="en-US"/>
              </w:rPr>
              <w:t>7/23</w:t>
            </w:r>
          </w:p>
        </w:tc>
        <w:tc>
          <w:tcPr>
            <w:tcW w:w="810" w:type="dxa"/>
          </w:tcPr>
          <w:p w:rsidR="00A318B1" w:rsidRPr="00BA1B9F" w:rsidRDefault="00EA600B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 20%</w:t>
            </w:r>
          </w:p>
        </w:tc>
        <w:tc>
          <w:tcPr>
            <w:tcW w:w="1541" w:type="dxa"/>
          </w:tcPr>
          <w:p w:rsidR="00A318B1" w:rsidRPr="00BA1B9F" w:rsidRDefault="00EA600B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Complete</w:t>
            </w:r>
          </w:p>
        </w:tc>
      </w:tr>
      <w:tr w:rsidR="00EA600B" w:rsidRPr="00BA1B9F" w:rsidTr="00C26E69">
        <w:trPr>
          <w:trHeight w:val="23"/>
        </w:trPr>
        <w:tc>
          <w:tcPr>
            <w:tcW w:w="3338" w:type="dxa"/>
          </w:tcPr>
          <w:p w:rsidR="00A318B1" w:rsidRPr="00BA1B9F" w:rsidRDefault="00EA600B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Release 2</w:t>
            </w:r>
          </w:p>
        </w:tc>
        <w:tc>
          <w:tcPr>
            <w:tcW w:w="1170" w:type="dxa"/>
          </w:tcPr>
          <w:p w:rsidR="00A318B1" w:rsidRPr="00BA1B9F" w:rsidRDefault="00A318B1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:rsidR="00A318B1" w:rsidRPr="00922FAB" w:rsidRDefault="00A318B1" w:rsidP="00F802B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A318B1" w:rsidRPr="00BA1B9F" w:rsidRDefault="00A318B1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</w:tcPr>
          <w:p w:rsidR="00A318B1" w:rsidRPr="00667EEB" w:rsidRDefault="00EA600B" w:rsidP="00EA600B">
            <w:pPr>
              <w:spacing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US"/>
              </w:rPr>
            </w:pPr>
            <w:r w:rsidRPr="00667EEB">
              <w:rPr>
                <w:rFonts w:eastAsia="Times New Roman" w:cstheme="minorHAnsi"/>
                <w:b/>
                <w:i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541" w:type="dxa"/>
          </w:tcPr>
          <w:p w:rsidR="00A318B1" w:rsidRPr="00BA1B9F" w:rsidRDefault="00A318B1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EA600B" w:rsidRPr="00BA1B9F" w:rsidTr="00C26E69">
        <w:trPr>
          <w:trHeight w:val="23"/>
        </w:trPr>
        <w:tc>
          <w:tcPr>
            <w:tcW w:w="3338" w:type="dxa"/>
          </w:tcPr>
          <w:p w:rsidR="00A318B1" w:rsidRPr="00EA600B" w:rsidRDefault="00EA600B" w:rsidP="00EA600B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Cs w:val="20"/>
                <w:lang w:eastAsia="en-US"/>
              </w:rPr>
            </w:pPr>
            <w:r>
              <w:rPr>
                <w:rFonts w:eastAsia="Times New Roman" w:cstheme="minorHAnsi"/>
                <w:szCs w:val="20"/>
                <w:lang w:eastAsia="en-US"/>
              </w:rPr>
              <w:t>Development</w:t>
            </w:r>
          </w:p>
        </w:tc>
        <w:tc>
          <w:tcPr>
            <w:tcW w:w="1170" w:type="dxa"/>
          </w:tcPr>
          <w:p w:rsidR="00A318B1" w:rsidRPr="00480672" w:rsidRDefault="00F802B3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 w:rsidRPr="00480672">
              <w:rPr>
                <w:rFonts w:eastAsia="Times New Roman" w:cstheme="minorHAnsi"/>
                <w:sz w:val="20"/>
                <w:szCs w:val="20"/>
                <w:lang w:eastAsia="en-US"/>
              </w:rPr>
              <w:t>9/30</w:t>
            </w:r>
          </w:p>
        </w:tc>
        <w:tc>
          <w:tcPr>
            <w:tcW w:w="1170" w:type="dxa"/>
          </w:tcPr>
          <w:p w:rsidR="00A318B1" w:rsidRPr="00922FAB" w:rsidRDefault="00F802B3" w:rsidP="00F802B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US"/>
              </w:rPr>
            </w:pPr>
            <w:r w:rsidRPr="00922FAB">
              <w:rPr>
                <w:rFonts w:eastAsia="Times New Roman" w:cstheme="minorHAnsi"/>
                <w:color w:val="FF0000"/>
                <w:sz w:val="20"/>
                <w:szCs w:val="20"/>
                <w:lang w:eastAsia="en-US"/>
              </w:rPr>
              <w:t>10/15</w:t>
            </w:r>
          </w:p>
        </w:tc>
        <w:tc>
          <w:tcPr>
            <w:tcW w:w="1080" w:type="dxa"/>
          </w:tcPr>
          <w:p w:rsidR="00A318B1" w:rsidRPr="00BA1B9F" w:rsidRDefault="00A318B1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</w:tcPr>
          <w:p w:rsidR="00A318B1" w:rsidRPr="00BA1B9F" w:rsidRDefault="00EA600B" w:rsidP="0003386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 </w:t>
            </w:r>
            <w:r w:rsidR="0003386D">
              <w:rPr>
                <w:rFonts w:eastAsia="Times New Roman" w:cstheme="minorHAnsi"/>
                <w:sz w:val="20"/>
                <w:szCs w:val="20"/>
                <w:lang w:eastAsia="en-US"/>
              </w:rPr>
              <w:t>30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41" w:type="dxa"/>
          </w:tcPr>
          <w:p w:rsidR="00A318B1" w:rsidRPr="00BA1B9F" w:rsidRDefault="00795733" w:rsidP="00C26E69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Progress</w:t>
            </w:r>
            <w:r w:rsidR="0003386D"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(</w:t>
            </w:r>
            <w:r w:rsidR="00C26E69" w:rsidRPr="00446045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10</w:t>
            </w:r>
            <w:r w:rsidR="0003386D" w:rsidRPr="00446045">
              <w:rPr>
                <w:rFonts w:eastAsia="Times New Roman" w:cstheme="minorHAnsi"/>
                <w:b/>
                <w:sz w:val="20"/>
                <w:szCs w:val="20"/>
                <w:lang w:eastAsia="en-US"/>
              </w:rPr>
              <w:t>%</w:t>
            </w:r>
            <w:r w:rsidR="0003386D">
              <w:rPr>
                <w:rFonts w:eastAsia="Times New Roman" w:cstheme="minorHAnsi"/>
                <w:sz w:val="20"/>
                <w:szCs w:val="20"/>
                <w:lang w:eastAsia="en-US"/>
              </w:rPr>
              <w:t>)</w:t>
            </w:r>
          </w:p>
        </w:tc>
      </w:tr>
      <w:tr w:rsidR="00EA600B" w:rsidRPr="00BA1B9F" w:rsidTr="00C26E69">
        <w:trPr>
          <w:trHeight w:val="23"/>
        </w:trPr>
        <w:tc>
          <w:tcPr>
            <w:tcW w:w="3338" w:type="dxa"/>
          </w:tcPr>
          <w:p w:rsidR="00A318B1" w:rsidRPr="00EA600B" w:rsidRDefault="00B21CC4" w:rsidP="00B21CC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Cs w:val="20"/>
                <w:lang w:eastAsia="en-US"/>
              </w:rPr>
            </w:pPr>
            <w:r>
              <w:rPr>
                <w:rFonts w:eastAsia="Times New Roman" w:cstheme="minorHAnsi"/>
                <w:szCs w:val="20"/>
                <w:lang w:eastAsia="en-US"/>
              </w:rPr>
              <w:t xml:space="preserve">System Test &amp; </w:t>
            </w:r>
            <w:r w:rsidR="00EA600B">
              <w:rPr>
                <w:rFonts w:eastAsia="Times New Roman" w:cstheme="minorHAnsi"/>
                <w:szCs w:val="20"/>
                <w:lang w:eastAsia="en-US"/>
              </w:rPr>
              <w:t>UAT</w:t>
            </w:r>
            <w:r>
              <w:rPr>
                <w:rFonts w:eastAsia="Times New Roman" w:cstheme="minorHAnsi"/>
                <w:szCs w:val="20"/>
                <w:lang w:eastAsia="en-US"/>
              </w:rPr>
              <w:t xml:space="preserve"> </w:t>
            </w:r>
          </w:p>
        </w:tc>
        <w:tc>
          <w:tcPr>
            <w:tcW w:w="1170" w:type="dxa"/>
          </w:tcPr>
          <w:p w:rsidR="00A318B1" w:rsidRPr="00BA1B9F" w:rsidRDefault="00F802B3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11/30</w:t>
            </w:r>
          </w:p>
        </w:tc>
        <w:tc>
          <w:tcPr>
            <w:tcW w:w="1170" w:type="dxa"/>
          </w:tcPr>
          <w:p w:rsidR="00A318B1" w:rsidRPr="00922FAB" w:rsidRDefault="00A318B1" w:rsidP="00F802B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A318B1" w:rsidRPr="00BA1B9F" w:rsidRDefault="00A318B1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</w:tcPr>
          <w:p w:rsidR="00A318B1" w:rsidRPr="00BA1B9F" w:rsidRDefault="00EA600B" w:rsidP="0003386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 xml:space="preserve">  1</w:t>
            </w:r>
            <w:r w:rsidR="0003386D">
              <w:rPr>
                <w:rFonts w:eastAsia="Times New Roman" w:cstheme="minorHAnsi"/>
                <w:sz w:val="20"/>
                <w:szCs w:val="20"/>
                <w:lang w:eastAsia="en-US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41" w:type="dxa"/>
          </w:tcPr>
          <w:p w:rsidR="00A318B1" w:rsidRPr="00BA1B9F" w:rsidRDefault="00A318B1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B21CC4" w:rsidRPr="00BA1B9F" w:rsidTr="00C26E69">
        <w:trPr>
          <w:trHeight w:val="23"/>
        </w:trPr>
        <w:tc>
          <w:tcPr>
            <w:tcW w:w="3338" w:type="dxa"/>
          </w:tcPr>
          <w:p w:rsidR="00B21CC4" w:rsidRDefault="00B21CC4" w:rsidP="00B21CC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Cs w:val="20"/>
                <w:lang w:eastAsia="en-US"/>
              </w:rPr>
            </w:pPr>
          </w:p>
        </w:tc>
        <w:tc>
          <w:tcPr>
            <w:tcW w:w="1170" w:type="dxa"/>
          </w:tcPr>
          <w:p w:rsidR="00B21CC4" w:rsidRDefault="00B21CC4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:rsidR="00B21CC4" w:rsidRPr="00922FAB" w:rsidRDefault="00B21CC4" w:rsidP="00F802B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B21CC4" w:rsidRPr="00BA1B9F" w:rsidRDefault="00B21CC4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</w:tcPr>
          <w:p w:rsidR="00B21CC4" w:rsidRDefault="00B21CC4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</w:tcPr>
          <w:p w:rsidR="00B21CC4" w:rsidRPr="00BA1B9F" w:rsidRDefault="00B21CC4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  <w:tr w:rsidR="00B21CC4" w:rsidRPr="00BA1B9F" w:rsidTr="00C26E69">
        <w:trPr>
          <w:trHeight w:val="23"/>
        </w:trPr>
        <w:tc>
          <w:tcPr>
            <w:tcW w:w="3338" w:type="dxa"/>
          </w:tcPr>
          <w:p w:rsidR="00B21CC4" w:rsidRDefault="00B21CC4" w:rsidP="00B21CC4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szCs w:val="20"/>
                <w:lang w:eastAsia="en-US"/>
              </w:rPr>
            </w:pPr>
          </w:p>
        </w:tc>
        <w:tc>
          <w:tcPr>
            <w:tcW w:w="1170" w:type="dxa"/>
          </w:tcPr>
          <w:p w:rsidR="00B21CC4" w:rsidRDefault="00B21CC4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70" w:type="dxa"/>
          </w:tcPr>
          <w:p w:rsidR="00B21CC4" w:rsidRPr="00922FAB" w:rsidRDefault="00B21CC4" w:rsidP="00F802B3">
            <w:pPr>
              <w:spacing w:line="240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B21CC4" w:rsidRPr="00BA1B9F" w:rsidRDefault="00B21CC4" w:rsidP="00F802B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</w:tcPr>
          <w:p w:rsidR="00B21CC4" w:rsidRDefault="00B21CC4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</w:tcPr>
          <w:p w:rsidR="00B21CC4" w:rsidRPr="00BA1B9F" w:rsidRDefault="00B21CC4" w:rsidP="00EA600B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en-US"/>
              </w:rPr>
            </w:pPr>
          </w:p>
        </w:tc>
      </w:tr>
    </w:tbl>
    <w:p w:rsidR="00BA1B9F" w:rsidRPr="00BA1B9F" w:rsidRDefault="00BA1B9F" w:rsidP="00ED27E5">
      <w:pPr>
        <w:pStyle w:val="Heading2"/>
        <w:rPr>
          <w:szCs w:val="28"/>
        </w:rPr>
      </w:pPr>
    </w:p>
    <w:sectPr w:rsidR="00BA1B9F" w:rsidRPr="00BA1B9F" w:rsidSect="00E34BBF"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58" w:rsidRDefault="00795E58" w:rsidP="00415418">
      <w:pPr>
        <w:spacing w:line="240" w:lineRule="auto"/>
      </w:pPr>
      <w:r>
        <w:separator/>
      </w:r>
    </w:p>
  </w:endnote>
  <w:endnote w:type="continuationSeparator" w:id="0">
    <w:p w:rsidR="00795E58" w:rsidRDefault="00795E58" w:rsidP="004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8" w:rsidRPr="00A30383" w:rsidRDefault="00AE0FBA" w:rsidP="00DE787B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sdt>
      <w:sdtPr>
        <w:rPr>
          <w:i/>
          <w:color w:val="7F7F7F" w:themeColor="text1" w:themeTint="80"/>
          <w:sz w:val="18"/>
          <w:szCs w:val="18"/>
        </w:rPr>
        <w:alias w:val="Subject"/>
        <w:tag w:val=""/>
        <w:id w:val="124744476"/>
        <w:placeholder>
          <w:docPart w:val="BB1B75288607458D901AE5973F26754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8380C">
          <w:rPr>
            <w:i/>
            <w:color w:val="7F7F7F" w:themeColor="text1" w:themeTint="80"/>
            <w:sz w:val="18"/>
            <w:szCs w:val="18"/>
          </w:rPr>
          <w:t>Project Progress Report Lite</w:t>
        </w:r>
      </w:sdtContent>
    </w:sdt>
    <w:r w:rsidR="00415418" w:rsidRPr="00A30383">
      <w:rPr>
        <w:i/>
        <w:color w:val="7F7F7F" w:themeColor="text1" w:themeTint="80"/>
        <w:sz w:val="18"/>
        <w:szCs w:val="18"/>
      </w:rPr>
      <w:t xml:space="preserve"> – </w:t>
    </w:r>
    <w:sdt>
      <w:sdtPr>
        <w:rPr>
          <w:i/>
          <w:color w:val="7F7F7F" w:themeColor="text1" w:themeTint="80"/>
          <w:sz w:val="18"/>
          <w:szCs w:val="18"/>
        </w:rPr>
        <w:alias w:val="Title"/>
        <w:tag w:val=""/>
        <w:id w:val="1687710818"/>
        <w:placeholder>
          <w:docPart w:val="71BA5B2A8B9445FFA4B1E22D5CD5060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5418" w:rsidRPr="00A30383">
          <w:rPr>
            <w:i/>
            <w:color w:val="7F7F7F" w:themeColor="text1" w:themeTint="80"/>
            <w:sz w:val="18"/>
            <w:szCs w:val="18"/>
          </w:rPr>
          <w:t>[type the project title here]</w:t>
        </w:r>
      </w:sdtContent>
    </w:sdt>
    <w:r w:rsidR="00415418" w:rsidRPr="00A30383">
      <w:rPr>
        <w:color w:val="7F7F7F" w:themeColor="text1" w:themeTint="80"/>
        <w:sz w:val="18"/>
        <w:szCs w:val="18"/>
      </w:rPr>
      <w:tab/>
      <w:t xml:space="preserve">Page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 w:rsidR="00ED27E5"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  <w:r w:rsidR="00415418" w:rsidRPr="00A30383">
      <w:rPr>
        <w:color w:val="7F7F7F" w:themeColor="text1" w:themeTint="80"/>
        <w:sz w:val="18"/>
        <w:szCs w:val="18"/>
      </w:rPr>
      <w:t xml:space="preserve"> of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 w:rsidR="00ED27E5"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3" w:rsidRPr="00A30383" w:rsidRDefault="00A30383" w:rsidP="00DE787B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3891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r w:rsidRPr="00A30383">
      <w:rPr>
        <w:i/>
        <w:color w:val="7F7F7F" w:themeColor="text1" w:themeTint="80"/>
        <w:sz w:val="18"/>
        <w:szCs w:val="18"/>
      </w:rPr>
      <w:t>OCIO/PMO/</w:t>
    </w:r>
    <w:r w:rsidR="00551C4D">
      <w:rPr>
        <w:i/>
        <w:color w:val="7F7F7F" w:themeColor="text1" w:themeTint="80"/>
        <w:sz w:val="18"/>
        <w:szCs w:val="18"/>
      </w:rPr>
      <w:t>PP</w:t>
    </w:r>
    <w:r w:rsidR="00BF514F">
      <w:rPr>
        <w:i/>
        <w:color w:val="7F7F7F" w:themeColor="text1" w:themeTint="80"/>
        <w:sz w:val="18"/>
        <w:szCs w:val="18"/>
      </w:rPr>
      <w:t>R</w:t>
    </w:r>
    <w:r w:rsidR="00ED27E5">
      <w:rPr>
        <w:i/>
        <w:color w:val="7F7F7F" w:themeColor="text1" w:themeTint="80"/>
        <w:sz w:val="18"/>
        <w:szCs w:val="18"/>
      </w:rPr>
      <w:t>L</w:t>
    </w:r>
    <w:r w:rsidRPr="00A30383">
      <w:rPr>
        <w:i/>
        <w:color w:val="7F7F7F" w:themeColor="text1" w:themeTint="80"/>
        <w:sz w:val="18"/>
        <w:szCs w:val="18"/>
      </w:rPr>
      <w:t>/v1.0</w:t>
    </w:r>
    <w:r w:rsidRPr="00A30383">
      <w:rPr>
        <w:color w:val="7F7F7F" w:themeColor="text1" w:themeTint="80"/>
        <w:sz w:val="18"/>
        <w:szCs w:val="18"/>
      </w:rPr>
      <w:tab/>
    </w:r>
    <w:r w:rsidRPr="00A30383">
      <w:rPr>
        <w:color w:val="7F7F7F" w:themeColor="text1" w:themeTint="80"/>
        <w:sz w:val="18"/>
        <w:szCs w:val="18"/>
      </w:rPr>
      <w:tab/>
      <w:t xml:space="preserve">Page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AE0FBA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  <w:r w:rsidRPr="00A30383">
      <w:rPr>
        <w:color w:val="7F7F7F" w:themeColor="text1" w:themeTint="80"/>
        <w:sz w:val="18"/>
        <w:szCs w:val="18"/>
      </w:rPr>
      <w:t xml:space="preserve"> of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AE0FBA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58" w:rsidRDefault="00795E58" w:rsidP="00415418">
      <w:pPr>
        <w:spacing w:line="240" w:lineRule="auto"/>
      </w:pPr>
      <w:r>
        <w:separator/>
      </w:r>
    </w:p>
  </w:footnote>
  <w:footnote w:type="continuationSeparator" w:id="0">
    <w:p w:rsidR="00795E58" w:rsidRDefault="00795E58" w:rsidP="004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BF" w:rsidRDefault="00E34BBF" w:rsidP="00E34BBF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2A4499" wp14:editId="0596725C">
              <wp:simplePos x="0" y="0"/>
              <wp:positionH relativeFrom="column">
                <wp:posOffset>-20320</wp:posOffset>
              </wp:positionH>
              <wp:positionV relativeFrom="paragraph">
                <wp:posOffset>-113665</wp:posOffset>
              </wp:positionV>
              <wp:extent cx="5760720" cy="777240"/>
              <wp:effectExtent l="0" t="0" r="11430" b="2286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60720" cy="777240"/>
                        <a:chOff x="0" y="0"/>
                        <a:chExt cx="9072" cy="1224"/>
                      </a:xfrm>
                    </wpg:grpSpPr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BBF" w:rsidRDefault="00E34BBF" w:rsidP="00E34BBF">
                            <w:pPr>
                              <w:pStyle w:val="Header"/>
                            </w:pPr>
                          </w:p>
                          <w:p w:rsidR="00E34BBF" w:rsidRDefault="00E34BBF" w:rsidP="00E34BB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traight Arrow Connector 13"/>
                      <wps:cNvCnPr/>
                      <wps:spPr bwMode="auto">
                        <a:xfrm>
                          <a:off x="0" y="1138"/>
                          <a:ext cx="9072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1.6pt;margin-top:-8.95pt;width:453.6pt;height:61.2pt;z-index:251659264" coordsize="907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">
              <v:rect id="Rectangle 12" o:spid="_x0000_s1027" style="position:absolute;width:9072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CPcAA&#10;AADbAAAADwAAAGRycy9kb3ducmV2LnhtbERPTYvCMBC9L/gfwgh7W1M9lKUaRQRB8aR2xePQjE21&#10;mZQkavffG2Fhb/N4nzNb9LYVD/KhcaxgPMpAEFdON1wrKI/rr28QISJrbB2Tgl8KsJgPPmZYaPfk&#10;PT0OsRYphEOBCkyMXSFlqAxZDCPXESfu4rzFmKCvpfb4TOG2lZMsy6XFhlODwY5Whqrb4W4VtJm5&#10;uu58zct8q4/nn9Ivt6edUp/DfjkFEamP/+I/90an+RN4/5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cCPcAAAADbAAAADwAAAAAAAAAAAAAAAACYAgAAZHJzL2Rvd25y&#10;ZXYueG1sUEsFBgAAAAAEAAQA9QAAAIUDAAAAAA==&#10;" strokecolor="white [3212]" strokeweight="0">
                <v:textbox>
                  <w:txbxContent>
                    <w:p w:rsidR="00E34BBF" w:rsidRDefault="00E34BBF" w:rsidP="00E34BBF">
                      <w:pPr>
                        <w:pStyle w:val="Header"/>
                      </w:pPr>
                    </w:p>
                    <w:p w:rsidR="00E34BBF" w:rsidRDefault="00E34BBF" w:rsidP="00E34BB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8" type="#_x0000_t32" style="position:absolute;top:1138;width:90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/IsIAAADbAAAADwAAAGRycy9kb3ducmV2LnhtbERPS2vCQBC+F/wPywi91Y0WGolugkSk&#10;xUMf6sXbkB2zwexsyG41+ffdQqG3+fiesy4G24ob9b5xrGA+S0AQV043XCs4HXdPSxA+IGtsHZOC&#10;kTwU+eRhjZl2d/6i2yHUIoawz1CBCaHLpPSVIYt+5jriyF1cbzFE2NdS93iP4baViyR5kRYbjg0G&#10;OyoNVdfDt1XwXu7HPX4Yk7pxe/7clulrfUmVepwOmxWIQEP4F/+533Sc/wy/v8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i/IsIAAADbAAAADwAAAAAAAAAAAAAA&#10;AAChAgAAZHJzL2Rvd25yZXYueG1sUEsFBgAAAAAEAAQA+QAAAJADAAAAAA==&#10;" strokecolor="gray" strokeweight="2pt"/>
            </v:group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0288" behindDoc="0" locked="1" layoutInCell="1" allowOverlap="1" wp14:anchorId="77ADDF8D" wp14:editId="646623E6">
          <wp:simplePos x="0" y="0"/>
          <wp:positionH relativeFrom="column">
            <wp:posOffset>13335</wp:posOffset>
          </wp:positionH>
          <wp:positionV relativeFrom="paragraph">
            <wp:posOffset>-55880</wp:posOffset>
          </wp:positionV>
          <wp:extent cx="1504950" cy="609600"/>
          <wp:effectExtent l="0" t="0" r="0" b="0"/>
          <wp:wrapNone/>
          <wp:docPr id="10" name="Picture 10" descr="cityu_jp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u_jp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1312" behindDoc="0" locked="1" layoutInCell="1" allowOverlap="1" wp14:anchorId="3D7C1C2D" wp14:editId="5D51BA38">
          <wp:simplePos x="0" y="0"/>
          <wp:positionH relativeFrom="column">
            <wp:posOffset>3602355</wp:posOffset>
          </wp:positionH>
          <wp:positionV relativeFrom="paragraph">
            <wp:posOffset>150495</wp:posOffset>
          </wp:positionV>
          <wp:extent cx="2133600" cy="295275"/>
          <wp:effectExtent l="0" t="0" r="0" b="952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20" b="1918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BBF" w:rsidRPr="00E82C48" w:rsidRDefault="00E34BBF" w:rsidP="00E34BBF">
    <w:pPr>
      <w:pStyle w:val="Header"/>
    </w:pPr>
  </w:p>
  <w:p w:rsidR="000C03CE" w:rsidRPr="00E34BBF" w:rsidRDefault="000C03CE" w:rsidP="00E34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F2E"/>
    <w:multiLevelType w:val="hybridMultilevel"/>
    <w:tmpl w:val="663E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256"/>
    <w:multiLevelType w:val="hybridMultilevel"/>
    <w:tmpl w:val="9BBE6040"/>
    <w:lvl w:ilvl="0" w:tplc="6F3CCC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A59BC"/>
    <w:multiLevelType w:val="hybridMultilevel"/>
    <w:tmpl w:val="A04C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11570"/>
    <w:multiLevelType w:val="hybridMultilevel"/>
    <w:tmpl w:val="87A0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01D0"/>
    <w:multiLevelType w:val="hybridMultilevel"/>
    <w:tmpl w:val="82346D7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6A1743BB"/>
    <w:multiLevelType w:val="hybridMultilevel"/>
    <w:tmpl w:val="6336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234CB"/>
    <w:multiLevelType w:val="hybridMultilevel"/>
    <w:tmpl w:val="9DDA2FA6"/>
    <w:lvl w:ilvl="0" w:tplc="26026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39"/>
    <w:rsid w:val="0003386D"/>
    <w:rsid w:val="00040817"/>
    <w:rsid w:val="00044A9D"/>
    <w:rsid w:val="000720E0"/>
    <w:rsid w:val="00080549"/>
    <w:rsid w:val="00083FEB"/>
    <w:rsid w:val="000A3E34"/>
    <w:rsid w:val="000C03CE"/>
    <w:rsid w:val="000C7E01"/>
    <w:rsid w:val="00122E04"/>
    <w:rsid w:val="00130D77"/>
    <w:rsid w:val="0013670D"/>
    <w:rsid w:val="00163F1A"/>
    <w:rsid w:val="00173AD7"/>
    <w:rsid w:val="00175FF3"/>
    <w:rsid w:val="001768AB"/>
    <w:rsid w:val="001777DD"/>
    <w:rsid w:val="00185FE9"/>
    <w:rsid w:val="001B7A35"/>
    <w:rsid w:val="001D29C2"/>
    <w:rsid w:val="001D5320"/>
    <w:rsid w:val="00211DF8"/>
    <w:rsid w:val="00215BC8"/>
    <w:rsid w:val="00217DC4"/>
    <w:rsid w:val="0023480F"/>
    <w:rsid w:val="00237D69"/>
    <w:rsid w:val="00241B5F"/>
    <w:rsid w:val="0024605C"/>
    <w:rsid w:val="002616A7"/>
    <w:rsid w:val="0027382A"/>
    <w:rsid w:val="00275E62"/>
    <w:rsid w:val="00282EDD"/>
    <w:rsid w:val="0029074C"/>
    <w:rsid w:val="002B7068"/>
    <w:rsid w:val="002D209E"/>
    <w:rsid w:val="002D79FF"/>
    <w:rsid w:val="002E6B09"/>
    <w:rsid w:val="002F322D"/>
    <w:rsid w:val="00311BA4"/>
    <w:rsid w:val="003220F5"/>
    <w:rsid w:val="00374BCB"/>
    <w:rsid w:val="00390C00"/>
    <w:rsid w:val="003A59EB"/>
    <w:rsid w:val="003A7176"/>
    <w:rsid w:val="003A7C53"/>
    <w:rsid w:val="003B68F4"/>
    <w:rsid w:val="003D288D"/>
    <w:rsid w:val="003D7338"/>
    <w:rsid w:val="00407FD9"/>
    <w:rsid w:val="00415418"/>
    <w:rsid w:val="0041606E"/>
    <w:rsid w:val="00431CEA"/>
    <w:rsid w:val="0043252B"/>
    <w:rsid w:val="00443F7C"/>
    <w:rsid w:val="00446045"/>
    <w:rsid w:val="004543F2"/>
    <w:rsid w:val="00455A7C"/>
    <w:rsid w:val="00462233"/>
    <w:rsid w:val="0046247B"/>
    <w:rsid w:val="00467618"/>
    <w:rsid w:val="0047299D"/>
    <w:rsid w:val="00480672"/>
    <w:rsid w:val="004A6E05"/>
    <w:rsid w:val="004B3C60"/>
    <w:rsid w:val="004C03D8"/>
    <w:rsid w:val="004C5E1E"/>
    <w:rsid w:val="004D7475"/>
    <w:rsid w:val="004E6CC3"/>
    <w:rsid w:val="004F6A18"/>
    <w:rsid w:val="005262B2"/>
    <w:rsid w:val="00546168"/>
    <w:rsid w:val="00550E55"/>
    <w:rsid w:val="00551C4D"/>
    <w:rsid w:val="005657DE"/>
    <w:rsid w:val="00567E80"/>
    <w:rsid w:val="00573CF9"/>
    <w:rsid w:val="00580C14"/>
    <w:rsid w:val="005C0D53"/>
    <w:rsid w:val="005C1322"/>
    <w:rsid w:val="005C714C"/>
    <w:rsid w:val="005D1E20"/>
    <w:rsid w:val="005F1B39"/>
    <w:rsid w:val="006038E5"/>
    <w:rsid w:val="00612CBC"/>
    <w:rsid w:val="00613CAD"/>
    <w:rsid w:val="00626AAD"/>
    <w:rsid w:val="00650D54"/>
    <w:rsid w:val="00667EEB"/>
    <w:rsid w:val="00672D2A"/>
    <w:rsid w:val="00695E87"/>
    <w:rsid w:val="006B0356"/>
    <w:rsid w:val="006B285A"/>
    <w:rsid w:val="006D3E9F"/>
    <w:rsid w:val="006D7CC6"/>
    <w:rsid w:val="007063A7"/>
    <w:rsid w:val="007359AD"/>
    <w:rsid w:val="00743ACB"/>
    <w:rsid w:val="00754157"/>
    <w:rsid w:val="00765E84"/>
    <w:rsid w:val="00780A34"/>
    <w:rsid w:val="00795733"/>
    <w:rsid w:val="00795E58"/>
    <w:rsid w:val="007979A5"/>
    <w:rsid w:val="007D315E"/>
    <w:rsid w:val="007D7737"/>
    <w:rsid w:val="00806EDE"/>
    <w:rsid w:val="00812346"/>
    <w:rsid w:val="00823F11"/>
    <w:rsid w:val="00825150"/>
    <w:rsid w:val="008422BB"/>
    <w:rsid w:val="00857F43"/>
    <w:rsid w:val="008807F1"/>
    <w:rsid w:val="008A1335"/>
    <w:rsid w:val="008A5499"/>
    <w:rsid w:val="008B6C20"/>
    <w:rsid w:val="008C307D"/>
    <w:rsid w:val="008D3991"/>
    <w:rsid w:val="008D3A3A"/>
    <w:rsid w:val="008E22D7"/>
    <w:rsid w:val="008E58AF"/>
    <w:rsid w:val="008E75C1"/>
    <w:rsid w:val="009219EA"/>
    <w:rsid w:val="00922FAB"/>
    <w:rsid w:val="00925D62"/>
    <w:rsid w:val="00927FC4"/>
    <w:rsid w:val="00931FE5"/>
    <w:rsid w:val="00951E2B"/>
    <w:rsid w:val="00952E76"/>
    <w:rsid w:val="0097785F"/>
    <w:rsid w:val="00995555"/>
    <w:rsid w:val="009A3716"/>
    <w:rsid w:val="009C12F7"/>
    <w:rsid w:val="009C4104"/>
    <w:rsid w:val="009D3687"/>
    <w:rsid w:val="009D76E5"/>
    <w:rsid w:val="009E42A1"/>
    <w:rsid w:val="009E76A9"/>
    <w:rsid w:val="009F4283"/>
    <w:rsid w:val="00A04EDE"/>
    <w:rsid w:val="00A30383"/>
    <w:rsid w:val="00A30720"/>
    <w:rsid w:val="00A318B1"/>
    <w:rsid w:val="00A54E5A"/>
    <w:rsid w:val="00A81EC3"/>
    <w:rsid w:val="00A96A8F"/>
    <w:rsid w:val="00AB225D"/>
    <w:rsid w:val="00AB74AC"/>
    <w:rsid w:val="00AC1293"/>
    <w:rsid w:val="00AC2311"/>
    <w:rsid w:val="00AD0339"/>
    <w:rsid w:val="00AE0AFB"/>
    <w:rsid w:val="00AE0FBA"/>
    <w:rsid w:val="00AF0CC7"/>
    <w:rsid w:val="00AF151F"/>
    <w:rsid w:val="00B01469"/>
    <w:rsid w:val="00B027A2"/>
    <w:rsid w:val="00B02DE4"/>
    <w:rsid w:val="00B0354E"/>
    <w:rsid w:val="00B07C60"/>
    <w:rsid w:val="00B206A4"/>
    <w:rsid w:val="00B21CC4"/>
    <w:rsid w:val="00B37E90"/>
    <w:rsid w:val="00B63C4F"/>
    <w:rsid w:val="00B66E08"/>
    <w:rsid w:val="00B85D99"/>
    <w:rsid w:val="00BA1B9F"/>
    <w:rsid w:val="00BA7F39"/>
    <w:rsid w:val="00BC7DD9"/>
    <w:rsid w:val="00BD3B60"/>
    <w:rsid w:val="00BD66E2"/>
    <w:rsid w:val="00BE5697"/>
    <w:rsid w:val="00BF0B38"/>
    <w:rsid w:val="00BF0CA8"/>
    <w:rsid w:val="00BF514F"/>
    <w:rsid w:val="00C230FE"/>
    <w:rsid w:val="00C26E69"/>
    <w:rsid w:val="00C630F3"/>
    <w:rsid w:val="00C707D2"/>
    <w:rsid w:val="00C723CC"/>
    <w:rsid w:val="00C76D6A"/>
    <w:rsid w:val="00C85937"/>
    <w:rsid w:val="00C85D77"/>
    <w:rsid w:val="00CA4696"/>
    <w:rsid w:val="00CA7EC6"/>
    <w:rsid w:val="00CB161E"/>
    <w:rsid w:val="00CC5EE0"/>
    <w:rsid w:val="00CD2050"/>
    <w:rsid w:val="00CF1A92"/>
    <w:rsid w:val="00D34697"/>
    <w:rsid w:val="00D82D7B"/>
    <w:rsid w:val="00D904EF"/>
    <w:rsid w:val="00DB02F5"/>
    <w:rsid w:val="00DD0271"/>
    <w:rsid w:val="00DE787B"/>
    <w:rsid w:val="00E0453D"/>
    <w:rsid w:val="00E06AF6"/>
    <w:rsid w:val="00E276F4"/>
    <w:rsid w:val="00E34BBF"/>
    <w:rsid w:val="00E454CE"/>
    <w:rsid w:val="00E5477B"/>
    <w:rsid w:val="00E83EFE"/>
    <w:rsid w:val="00EA600B"/>
    <w:rsid w:val="00EC4489"/>
    <w:rsid w:val="00ED27E5"/>
    <w:rsid w:val="00F20B83"/>
    <w:rsid w:val="00F66D8B"/>
    <w:rsid w:val="00F67ED4"/>
    <w:rsid w:val="00F76C71"/>
    <w:rsid w:val="00F802B3"/>
    <w:rsid w:val="00F8380C"/>
    <w:rsid w:val="00F8541D"/>
    <w:rsid w:val="00F85855"/>
    <w:rsid w:val="00FB5644"/>
    <w:rsid w:val="00FC40B3"/>
    <w:rsid w:val="00FD26D8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87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E8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613CAD"/>
    <w:pPr>
      <w:spacing w:line="240" w:lineRule="auto"/>
      <w:ind w:left="720"/>
      <w:contextualSpacing/>
    </w:pPr>
    <w:rPr>
      <w:sz w:val="20"/>
      <w:lang w:eastAsia="zh-TW"/>
    </w:rPr>
  </w:style>
  <w:style w:type="paragraph" w:styleId="FootnoteText">
    <w:name w:val="footnote text"/>
    <w:basedOn w:val="Normal"/>
    <w:link w:val="FootnoteTextChar"/>
    <w:rsid w:val="00613CAD"/>
    <w:pPr>
      <w:spacing w:line="240" w:lineRule="auto"/>
    </w:pPr>
    <w:rPr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rsid w:val="00613CAD"/>
    <w:rPr>
      <w:sz w:val="20"/>
      <w:szCs w:val="20"/>
      <w:lang w:eastAsia="zh-TW"/>
    </w:rPr>
  </w:style>
  <w:style w:type="character" w:styleId="FootnoteReference">
    <w:name w:val="footnote reference"/>
    <w:basedOn w:val="DefaultParagraphFont"/>
    <w:rsid w:val="00613CA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65E84"/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87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E8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613CAD"/>
    <w:pPr>
      <w:spacing w:line="240" w:lineRule="auto"/>
      <w:ind w:left="720"/>
      <w:contextualSpacing/>
    </w:pPr>
    <w:rPr>
      <w:sz w:val="20"/>
      <w:lang w:eastAsia="zh-TW"/>
    </w:rPr>
  </w:style>
  <w:style w:type="paragraph" w:styleId="FootnoteText">
    <w:name w:val="footnote text"/>
    <w:basedOn w:val="Normal"/>
    <w:link w:val="FootnoteTextChar"/>
    <w:rsid w:val="00613CAD"/>
    <w:pPr>
      <w:spacing w:line="240" w:lineRule="auto"/>
    </w:pPr>
    <w:rPr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rsid w:val="00613CAD"/>
    <w:rPr>
      <w:sz w:val="20"/>
      <w:szCs w:val="20"/>
      <w:lang w:eastAsia="zh-TW"/>
    </w:rPr>
  </w:style>
  <w:style w:type="character" w:styleId="FootnoteReference">
    <w:name w:val="footnote reference"/>
    <w:basedOn w:val="DefaultParagraphFont"/>
    <w:rsid w:val="00613CA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65E84"/>
    <w:rPr>
      <w:rFonts w:asciiTheme="majorHAnsi" w:eastAsiaTheme="majorEastAsia" w:hAnsiTheme="majorHAnsi" w:cstheme="majorBidi"/>
      <w:bCs/>
      <w:color w:val="1F497D" w:themeColor="text2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tyU%20PMO\Templates%20-%20CityU\CityU%20PMO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1B75288607458D901AE5973F267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A908-5278-4D8C-A595-D53A4F12F393}"/>
      </w:docPartPr>
      <w:docPartBody>
        <w:p w:rsidR="00335CEA" w:rsidRDefault="00C4764E">
          <w:pPr>
            <w:pStyle w:val="BB1B75288607458D901AE5973F26754A"/>
          </w:pPr>
          <w:r w:rsidRPr="00590277">
            <w:rPr>
              <w:rStyle w:val="PlaceholderText"/>
            </w:rPr>
            <w:t>[Subject]</w:t>
          </w:r>
        </w:p>
      </w:docPartBody>
    </w:docPart>
    <w:docPart>
      <w:docPartPr>
        <w:name w:val="71BA5B2A8B9445FFA4B1E22D5CD5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4515-90C1-440F-9D36-C12C29019388}"/>
      </w:docPartPr>
      <w:docPartBody>
        <w:p w:rsidR="00335CEA" w:rsidRDefault="00C4764E">
          <w:pPr>
            <w:pStyle w:val="71BA5B2A8B9445FFA4B1E22D5CD50607"/>
          </w:pPr>
          <w:r w:rsidRPr="005902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4E"/>
    <w:rsid w:val="002A1D49"/>
    <w:rsid w:val="002E1998"/>
    <w:rsid w:val="00335CEA"/>
    <w:rsid w:val="00387C61"/>
    <w:rsid w:val="00393DED"/>
    <w:rsid w:val="003C5BA1"/>
    <w:rsid w:val="003D0564"/>
    <w:rsid w:val="004F3C3D"/>
    <w:rsid w:val="00583D80"/>
    <w:rsid w:val="00584D32"/>
    <w:rsid w:val="005D0A27"/>
    <w:rsid w:val="005F54DA"/>
    <w:rsid w:val="00614C8D"/>
    <w:rsid w:val="0062514C"/>
    <w:rsid w:val="006B1611"/>
    <w:rsid w:val="00A30084"/>
    <w:rsid w:val="00A72198"/>
    <w:rsid w:val="00AF1516"/>
    <w:rsid w:val="00B7682B"/>
    <w:rsid w:val="00C4764E"/>
    <w:rsid w:val="00CA5028"/>
    <w:rsid w:val="00EC37EF"/>
    <w:rsid w:val="00F05F2D"/>
    <w:rsid w:val="00F31336"/>
    <w:rsid w:val="00FD4289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1B75288607458D901AE5973F26754A">
    <w:name w:val="BB1B75288607458D901AE5973F26754A"/>
  </w:style>
  <w:style w:type="paragraph" w:customStyle="1" w:styleId="71BA5B2A8B9445FFA4B1E22D5CD50607">
    <w:name w:val="71BA5B2A8B9445FFA4B1E22D5CD506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1B75288607458D901AE5973F26754A">
    <w:name w:val="BB1B75288607458D901AE5973F26754A"/>
  </w:style>
  <w:style w:type="paragraph" w:customStyle="1" w:styleId="71BA5B2A8B9445FFA4B1E22D5CD50607">
    <w:name w:val="71BA5B2A8B9445FFA4B1E22D5CD50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C211-99C6-48DC-8982-0BC88EF4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CityU PMO Template</Template>
  <TotalTime>373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project title here]</vt:lpstr>
    </vt:vector>
  </TitlesOfParts>
  <Company>City University of Hong Kong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project title here]</dc:title>
  <dc:subject>Project Progress Report Lite</dc:subject>
  <dc:creator>Windows User</dc:creator>
  <cp:lastModifiedBy>Windows User</cp:lastModifiedBy>
  <cp:revision>177</cp:revision>
  <dcterms:created xsi:type="dcterms:W3CDTF">2013-05-18T10:00:00Z</dcterms:created>
  <dcterms:modified xsi:type="dcterms:W3CDTF">2014-01-09T09:44:00Z</dcterms:modified>
</cp:coreProperties>
</file>